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707C8" w14:textId="77777777" w:rsidR="00D8648B" w:rsidRDefault="00D8648B" w:rsidP="00D8648B"/>
    <w:p w14:paraId="774B3FBB" w14:textId="565D0FCA" w:rsidR="00060F49" w:rsidRDefault="00060F49" w:rsidP="00060F49">
      <w:pPr>
        <w:ind w:right="1"/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14:paraId="1CD8EDEF" w14:textId="77777777" w:rsidR="00060F49" w:rsidRDefault="00060F49" w:rsidP="00060F49">
      <w:pPr>
        <w:ind w:right="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Regulaminu korzystania ze stołówki szkolnej w SP 61 </w:t>
      </w:r>
    </w:p>
    <w:p w14:paraId="4728194C" w14:textId="61D1A352" w:rsidR="00D8648B" w:rsidRDefault="00060F49" w:rsidP="00060F49">
      <w:pPr>
        <w:jc w:val="right"/>
      </w:pPr>
      <w:r>
        <w:rPr>
          <w:sz w:val="16"/>
          <w:szCs w:val="16"/>
        </w:rPr>
        <w:t>Zarządzenie Nr 13/2021 Dyrektora Szkoły Podstawowej nr 61 w Gdańsku</w:t>
      </w:r>
    </w:p>
    <w:p w14:paraId="132D1583" w14:textId="77777777" w:rsidR="00060F49" w:rsidRDefault="00060F49" w:rsidP="00D8648B">
      <w:pPr>
        <w:jc w:val="right"/>
        <w:rPr>
          <w:rFonts w:ascii="Arial" w:hAnsi="Arial" w:cs="Arial"/>
        </w:rPr>
      </w:pPr>
    </w:p>
    <w:p w14:paraId="4785F6FD" w14:textId="77777777" w:rsidR="00060F49" w:rsidRDefault="00060F49" w:rsidP="00D8648B">
      <w:pPr>
        <w:jc w:val="right"/>
        <w:rPr>
          <w:rFonts w:ascii="Arial" w:hAnsi="Arial" w:cs="Arial"/>
        </w:rPr>
      </w:pPr>
    </w:p>
    <w:p w14:paraId="207D9BB9" w14:textId="77777777" w:rsidR="00060F49" w:rsidRDefault="00060F49" w:rsidP="00D8648B">
      <w:pPr>
        <w:jc w:val="right"/>
        <w:rPr>
          <w:rFonts w:ascii="Arial" w:hAnsi="Arial" w:cs="Arial"/>
        </w:rPr>
      </w:pPr>
    </w:p>
    <w:p w14:paraId="685F4CFA" w14:textId="7961300F" w:rsidR="00D8648B" w:rsidRPr="00887998" w:rsidRDefault="00D8648B" w:rsidP="00D8648B">
      <w:pPr>
        <w:jc w:val="right"/>
        <w:rPr>
          <w:rFonts w:ascii="Arial" w:hAnsi="Arial" w:cs="Arial"/>
        </w:rPr>
      </w:pPr>
      <w:r w:rsidRPr="00887998">
        <w:rPr>
          <w:rFonts w:ascii="Arial" w:hAnsi="Arial" w:cs="Arial"/>
        </w:rPr>
        <w:t>Gdańsk, dnia ..............................</w:t>
      </w:r>
      <w:r>
        <w:rPr>
          <w:rFonts w:ascii="Arial" w:hAnsi="Arial" w:cs="Arial"/>
        </w:rPr>
        <w:t>......</w:t>
      </w:r>
    </w:p>
    <w:p w14:paraId="2B1900E4" w14:textId="77777777" w:rsidR="00D8648B" w:rsidRDefault="00D8648B" w:rsidP="00D8648B">
      <w:pPr>
        <w:jc w:val="right"/>
        <w:rPr>
          <w:sz w:val="30"/>
          <w:szCs w:val="30"/>
        </w:rPr>
      </w:pPr>
    </w:p>
    <w:p w14:paraId="7943FE25" w14:textId="77777777" w:rsidR="00D8648B" w:rsidRDefault="00D8648B" w:rsidP="00D8648B">
      <w:pPr>
        <w:jc w:val="right"/>
        <w:rPr>
          <w:sz w:val="30"/>
          <w:szCs w:val="30"/>
        </w:rPr>
      </w:pPr>
    </w:p>
    <w:p w14:paraId="4079D10B" w14:textId="77777777" w:rsidR="00D8648B" w:rsidRDefault="00D8648B" w:rsidP="00D8648B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REZYGNACJA</w:t>
      </w:r>
    </w:p>
    <w:p w14:paraId="1C5579BA" w14:textId="79C4F9C8" w:rsidR="00D8648B" w:rsidRDefault="00D8648B" w:rsidP="00D8648B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Z KORZYSTANIA Z </w:t>
      </w:r>
      <w:r w:rsidR="00A246FB">
        <w:rPr>
          <w:b/>
          <w:sz w:val="30"/>
          <w:szCs w:val="30"/>
        </w:rPr>
        <w:t>POSIŁKÓW</w:t>
      </w:r>
    </w:p>
    <w:p w14:paraId="1F3A2418" w14:textId="0DCBCDD2" w:rsidR="00D8648B" w:rsidRDefault="00D8648B" w:rsidP="00060F49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  SZKOLE PODSTAWOWEJ NR 61 W GDAŃSKU</w:t>
      </w:r>
    </w:p>
    <w:p w14:paraId="14876EA9" w14:textId="77777777" w:rsidR="00D8648B" w:rsidRDefault="00D8648B" w:rsidP="00D8648B">
      <w:pPr>
        <w:jc w:val="center"/>
        <w:rPr>
          <w:b/>
          <w:sz w:val="30"/>
          <w:szCs w:val="30"/>
        </w:rPr>
      </w:pPr>
    </w:p>
    <w:p w14:paraId="2AACF6E1" w14:textId="77777777" w:rsidR="00D8648B" w:rsidRDefault="00D8648B" w:rsidP="00D8648B">
      <w:pPr>
        <w:jc w:val="center"/>
        <w:rPr>
          <w:b/>
          <w:sz w:val="30"/>
          <w:szCs w:val="30"/>
        </w:rPr>
      </w:pPr>
    </w:p>
    <w:p w14:paraId="4887D308" w14:textId="77777777" w:rsidR="00D8648B" w:rsidRDefault="00D8648B" w:rsidP="00D864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Ja, ..................................................................................................................................</w:t>
      </w:r>
    </w:p>
    <w:p w14:paraId="1DB7A3B7" w14:textId="77777777" w:rsidR="00D8648B" w:rsidRPr="0006269C" w:rsidRDefault="00D8648B" w:rsidP="00D864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269C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06269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Pr="0006269C">
        <w:rPr>
          <w:rFonts w:ascii="Arial" w:hAnsi="Arial" w:cs="Arial"/>
          <w:sz w:val="18"/>
          <w:szCs w:val="18"/>
        </w:rPr>
        <w:t>imię i nazwisko rodzica</w:t>
      </w:r>
      <w:r>
        <w:rPr>
          <w:rFonts w:ascii="Arial" w:hAnsi="Arial" w:cs="Arial"/>
          <w:sz w:val="18"/>
          <w:szCs w:val="18"/>
        </w:rPr>
        <w:t>/opiekuna prawnego</w:t>
      </w:r>
    </w:p>
    <w:p w14:paraId="291053BC" w14:textId="77777777" w:rsidR="00D8648B" w:rsidRDefault="00D8648B" w:rsidP="00D8648B">
      <w:pPr>
        <w:spacing w:line="360" w:lineRule="auto"/>
        <w:jc w:val="both"/>
        <w:rPr>
          <w:rFonts w:ascii="Arial" w:hAnsi="Arial" w:cs="Arial"/>
        </w:rPr>
      </w:pPr>
    </w:p>
    <w:p w14:paraId="72692C3C" w14:textId="77777777" w:rsidR="00D8648B" w:rsidRDefault="00D8648B" w:rsidP="00D8648B">
      <w:pPr>
        <w:spacing w:line="360" w:lineRule="auto"/>
        <w:jc w:val="both"/>
        <w:rPr>
          <w:rFonts w:ascii="Arial" w:hAnsi="Arial" w:cs="Arial"/>
        </w:rPr>
      </w:pPr>
    </w:p>
    <w:p w14:paraId="47D2EAF0" w14:textId="77777777" w:rsidR="00D8648B" w:rsidRDefault="00D8648B" w:rsidP="00D864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moje dziecko ……………………………………………………………….</w:t>
      </w:r>
    </w:p>
    <w:p w14:paraId="018BDDD2" w14:textId="77777777" w:rsidR="00D8648B" w:rsidRPr="00D47A87" w:rsidRDefault="00D8648B" w:rsidP="00D8648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06269C">
        <w:rPr>
          <w:rFonts w:ascii="Arial" w:hAnsi="Arial" w:cs="Arial"/>
          <w:sz w:val="18"/>
          <w:szCs w:val="18"/>
        </w:rPr>
        <w:t xml:space="preserve">imię i nazwisko ucznia                                            </w:t>
      </w:r>
    </w:p>
    <w:p w14:paraId="6DC97297" w14:textId="77777777" w:rsidR="00D8648B" w:rsidRDefault="00D8648B" w:rsidP="00D8648B">
      <w:pPr>
        <w:spacing w:line="360" w:lineRule="auto"/>
        <w:jc w:val="both"/>
        <w:rPr>
          <w:rFonts w:ascii="Arial" w:hAnsi="Arial" w:cs="Arial"/>
        </w:rPr>
      </w:pPr>
    </w:p>
    <w:p w14:paraId="643DF8A0" w14:textId="77777777" w:rsidR="00D8648B" w:rsidRDefault="00D8648B" w:rsidP="00D864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klasy ........................................................... </w:t>
      </w:r>
    </w:p>
    <w:p w14:paraId="3877FB8D" w14:textId="77777777" w:rsidR="00D8648B" w:rsidRDefault="00D8648B" w:rsidP="00D8648B">
      <w:pPr>
        <w:spacing w:line="360" w:lineRule="auto"/>
        <w:jc w:val="both"/>
        <w:rPr>
          <w:rFonts w:ascii="Arial" w:hAnsi="Arial" w:cs="Arial"/>
        </w:rPr>
      </w:pPr>
    </w:p>
    <w:p w14:paraId="6DFA1980" w14:textId="77777777" w:rsidR="00D8648B" w:rsidRDefault="00D8648B" w:rsidP="00D864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będzie korzystało z obiadów w Szkole od dnia ...................................................... </w:t>
      </w:r>
    </w:p>
    <w:p w14:paraId="2EB13611" w14:textId="77777777" w:rsidR="00D8648B" w:rsidRDefault="00D8648B" w:rsidP="00D8648B">
      <w:pPr>
        <w:spacing w:line="360" w:lineRule="auto"/>
        <w:jc w:val="right"/>
        <w:rPr>
          <w:rFonts w:ascii="Arial" w:hAnsi="Arial" w:cs="Arial"/>
        </w:rPr>
      </w:pPr>
    </w:p>
    <w:p w14:paraId="5F73F9AC" w14:textId="77777777" w:rsidR="00D8648B" w:rsidRDefault="00D8648B" w:rsidP="00D8648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14:paraId="7F3E30F8" w14:textId="77777777" w:rsidR="00D8648B" w:rsidRDefault="00D8648B" w:rsidP="00D8648B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06269C">
        <w:rPr>
          <w:rFonts w:ascii="Arial" w:hAnsi="Arial" w:cs="Arial"/>
          <w:sz w:val="18"/>
          <w:szCs w:val="18"/>
        </w:rPr>
        <w:t>podpis rodzica/opiekuna prawnego</w:t>
      </w:r>
    </w:p>
    <w:p w14:paraId="0FE9931B" w14:textId="77777777" w:rsidR="00D8648B" w:rsidRDefault="00D8648B" w:rsidP="00D8648B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0EBD33C6" w14:textId="5EA39AF3" w:rsidR="00D8648B" w:rsidRDefault="00D8648B" w:rsidP="00D8648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14:paraId="457C35D1" w14:textId="77777777" w:rsidR="00060F49" w:rsidRDefault="00060F49" w:rsidP="00D8648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14:paraId="0B77F8EB" w14:textId="77777777" w:rsidR="00D8648B" w:rsidRPr="00D47A87" w:rsidRDefault="00D8648B" w:rsidP="00D8648B">
      <w:pPr>
        <w:spacing w:line="360" w:lineRule="auto"/>
        <w:rPr>
          <w:rFonts w:ascii="Arial" w:hAnsi="Arial" w:cs="Arial"/>
          <w:sz w:val="16"/>
          <w:szCs w:val="16"/>
        </w:rPr>
      </w:pPr>
      <w:r w:rsidRPr="00D47A87">
        <w:rPr>
          <w:rFonts w:ascii="Arial" w:hAnsi="Arial" w:cs="Arial"/>
          <w:sz w:val="16"/>
          <w:szCs w:val="16"/>
        </w:rPr>
        <w:t>Wypełnia pracownik Szkoły Podstawowej nr 61</w:t>
      </w:r>
    </w:p>
    <w:p w14:paraId="1494F583" w14:textId="77777777" w:rsidR="00D8648B" w:rsidRDefault="00D8648B" w:rsidP="00D8648B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</w:rPr>
      </w:pPr>
    </w:p>
    <w:p w14:paraId="319B6786" w14:textId="77777777" w:rsidR="00D8648B" w:rsidRPr="00E26AD8" w:rsidRDefault="00D8648B" w:rsidP="00D8648B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</w:rPr>
      </w:pPr>
      <w:r w:rsidRPr="00E26AD8">
        <w:rPr>
          <w:rFonts w:ascii="Arial" w:hAnsi="Arial" w:cs="Arial"/>
          <w:sz w:val="22"/>
        </w:rPr>
        <w:t xml:space="preserve">Data wpływu do SP nr </w:t>
      </w:r>
      <w:r>
        <w:rPr>
          <w:rFonts w:ascii="Arial" w:hAnsi="Arial" w:cs="Arial"/>
          <w:sz w:val="22"/>
        </w:rPr>
        <w:t xml:space="preserve">61 ………………………………..  </w:t>
      </w:r>
      <w:r w:rsidRPr="00E26AD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E26AD8">
        <w:rPr>
          <w:rFonts w:ascii="Arial" w:hAnsi="Arial" w:cs="Arial"/>
          <w:sz w:val="22"/>
        </w:rPr>
        <w:t xml:space="preserve">Podpis </w:t>
      </w:r>
      <w:r>
        <w:rPr>
          <w:rFonts w:ascii="Arial" w:hAnsi="Arial" w:cs="Arial"/>
          <w:sz w:val="22"/>
        </w:rPr>
        <w:t>………………………………</w:t>
      </w:r>
    </w:p>
    <w:p w14:paraId="31DF5DB7" w14:textId="77777777" w:rsidR="00D8648B" w:rsidRPr="00E26AD8" w:rsidRDefault="00D8648B" w:rsidP="00D8648B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</w:rPr>
      </w:pPr>
      <w:r w:rsidRPr="00E26AD8">
        <w:rPr>
          <w:rFonts w:ascii="Arial" w:hAnsi="Arial" w:cs="Arial"/>
          <w:sz w:val="22"/>
        </w:rPr>
        <w:t xml:space="preserve">Nr umowy </w:t>
      </w:r>
      <w:r>
        <w:rPr>
          <w:rFonts w:ascii="Arial" w:hAnsi="Arial" w:cs="Arial"/>
          <w:sz w:val="22"/>
        </w:rPr>
        <w:t>………………………………………………….</w:t>
      </w:r>
      <w:r>
        <w:rPr>
          <w:rFonts w:ascii="Arial" w:hAnsi="Arial" w:cs="Arial"/>
          <w:sz w:val="22"/>
        </w:rPr>
        <w:tab/>
      </w:r>
      <w:r w:rsidRPr="00E26AD8">
        <w:rPr>
          <w:rFonts w:ascii="Arial" w:hAnsi="Arial" w:cs="Arial"/>
          <w:sz w:val="22"/>
        </w:rPr>
        <w:t>Podpis ….………………</w:t>
      </w:r>
      <w:r>
        <w:rPr>
          <w:rFonts w:ascii="Arial" w:hAnsi="Arial" w:cs="Arial"/>
          <w:sz w:val="22"/>
        </w:rPr>
        <w:t>…………..</w:t>
      </w:r>
    </w:p>
    <w:p w14:paraId="7870A9FC" w14:textId="5CBF31B6" w:rsidR="00080F57" w:rsidRPr="00080F57" w:rsidRDefault="00D8648B" w:rsidP="00060F49">
      <w:pPr>
        <w:spacing w:line="480" w:lineRule="auto"/>
        <w:rPr>
          <w:rFonts w:ascii="Arial" w:hAnsi="Arial" w:cs="Arial"/>
          <w:sz w:val="20"/>
          <w:szCs w:val="20"/>
        </w:rPr>
      </w:pPr>
      <w:r w:rsidRPr="00E26AD8">
        <w:rPr>
          <w:rFonts w:ascii="Arial" w:hAnsi="Arial" w:cs="Arial"/>
          <w:sz w:val="22"/>
        </w:rPr>
        <w:t xml:space="preserve">Wprowadzono do SEWiP ……………………………….. </w:t>
      </w:r>
      <w:r>
        <w:rPr>
          <w:rFonts w:ascii="Arial" w:hAnsi="Arial" w:cs="Arial"/>
          <w:sz w:val="22"/>
        </w:rPr>
        <w:tab/>
      </w:r>
      <w:r w:rsidRPr="00E26AD8">
        <w:rPr>
          <w:rFonts w:ascii="Arial" w:hAnsi="Arial" w:cs="Arial"/>
          <w:sz w:val="22"/>
        </w:rPr>
        <w:t>Wprowadzono do GPE ………</w:t>
      </w:r>
      <w:r>
        <w:rPr>
          <w:rFonts w:ascii="Arial" w:hAnsi="Arial" w:cs="Arial"/>
          <w:sz w:val="22"/>
        </w:rPr>
        <w:t>……</w:t>
      </w:r>
    </w:p>
    <w:sectPr w:rsidR="00080F57" w:rsidRPr="00080F57" w:rsidSect="000F6704">
      <w:headerReference w:type="default" r:id="rId7"/>
      <w:footerReference w:type="default" r:id="rId8"/>
      <w:pgSz w:w="11906" w:h="16838"/>
      <w:pgMar w:top="1704" w:right="1417" w:bottom="284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56333" w14:textId="77777777" w:rsidR="004D296B" w:rsidRDefault="004D296B" w:rsidP="00E06076">
      <w:r>
        <w:separator/>
      </w:r>
    </w:p>
  </w:endnote>
  <w:endnote w:type="continuationSeparator" w:id="0">
    <w:p w14:paraId="2C10D8BB" w14:textId="77777777" w:rsidR="004D296B" w:rsidRDefault="004D296B" w:rsidP="00E0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E7798" w14:textId="77777777" w:rsidR="007A22A7" w:rsidRPr="007A22A7" w:rsidRDefault="007A22A7" w:rsidP="007A22A7">
    <w:pPr>
      <w:jc w:val="center"/>
      <w:rPr>
        <w:rFonts w:asciiTheme="minorHAnsi" w:hAnsiTheme="minorHAnsi" w:cstheme="minorHAnsi"/>
        <w:b/>
        <w:sz w:val="22"/>
        <w:szCs w:val="22"/>
      </w:rPr>
    </w:pPr>
    <w:r w:rsidRPr="007A22A7">
      <w:rPr>
        <w:rFonts w:asciiTheme="minorHAnsi" w:hAnsiTheme="minorHAnsi" w:cstheme="minorHAnsi"/>
        <w:b/>
        <w:sz w:val="22"/>
        <w:szCs w:val="22"/>
      </w:rPr>
      <w:t>Szkoła Podstawowa nr 61 im. Józefa Wybickiego w Gdańsku</w:t>
    </w:r>
  </w:p>
  <w:p w14:paraId="2D0EC1AF" w14:textId="77777777" w:rsidR="007A22A7" w:rsidRPr="007A22A7" w:rsidRDefault="007A22A7" w:rsidP="007A22A7">
    <w:pPr>
      <w:jc w:val="center"/>
      <w:rPr>
        <w:rFonts w:asciiTheme="minorHAnsi" w:hAnsiTheme="minorHAnsi" w:cstheme="minorHAnsi"/>
        <w:b/>
        <w:sz w:val="22"/>
        <w:szCs w:val="22"/>
      </w:rPr>
    </w:pPr>
    <w:r w:rsidRPr="007A22A7">
      <w:rPr>
        <w:rFonts w:asciiTheme="minorHAnsi" w:hAnsiTheme="minorHAnsi" w:cstheme="minorHAnsi"/>
        <w:b/>
        <w:sz w:val="22"/>
        <w:szCs w:val="22"/>
      </w:rPr>
      <w:t>ul. Sienna 26, 80-605 Gdańsk</w:t>
    </w:r>
  </w:p>
  <w:p w14:paraId="0855CE24" w14:textId="066B517B" w:rsidR="007A22A7" w:rsidRPr="007A22A7" w:rsidRDefault="007A22A7" w:rsidP="00080F57">
    <w:pPr>
      <w:jc w:val="center"/>
      <w:rPr>
        <w:rFonts w:asciiTheme="minorHAnsi" w:hAnsiTheme="minorHAnsi" w:cstheme="minorHAnsi"/>
        <w:sz w:val="22"/>
        <w:szCs w:val="22"/>
      </w:rPr>
    </w:pPr>
    <w:r w:rsidRPr="007A22A7">
      <w:rPr>
        <w:rFonts w:asciiTheme="minorHAnsi" w:hAnsiTheme="minorHAnsi" w:cstheme="minorHAnsi"/>
        <w:sz w:val="22"/>
        <w:szCs w:val="22"/>
      </w:rPr>
      <w:t>tel. 58 307 38 23</w:t>
    </w:r>
    <w:r w:rsidR="00080F57">
      <w:rPr>
        <w:rFonts w:asciiTheme="minorHAnsi" w:hAnsiTheme="minorHAnsi" w:cstheme="minorHAnsi"/>
        <w:sz w:val="22"/>
        <w:szCs w:val="22"/>
      </w:rPr>
      <w:t>, 503 071 779</w:t>
    </w:r>
  </w:p>
  <w:p w14:paraId="5ED1F885" w14:textId="77777777" w:rsidR="007A22A7" w:rsidRPr="000F6704" w:rsidRDefault="007A22A7" w:rsidP="007A22A7">
    <w:pPr>
      <w:jc w:val="center"/>
      <w:rPr>
        <w:rFonts w:asciiTheme="minorHAnsi" w:hAnsiTheme="minorHAnsi" w:cstheme="minorHAnsi"/>
        <w:sz w:val="22"/>
        <w:szCs w:val="22"/>
        <w:lang w:val="en-US"/>
      </w:rPr>
    </w:pPr>
    <w:r w:rsidRPr="000F6704">
      <w:rPr>
        <w:rFonts w:asciiTheme="minorHAnsi" w:hAnsiTheme="minorHAnsi" w:cstheme="minorHAnsi"/>
        <w:sz w:val="22"/>
        <w:szCs w:val="22"/>
        <w:lang w:val="en-US"/>
      </w:rPr>
      <w:t xml:space="preserve">email: </w:t>
    </w:r>
    <w:hyperlink r:id="rId1" w:history="1">
      <w:r w:rsidRPr="000F6704">
        <w:rPr>
          <w:rStyle w:val="Hipercze"/>
          <w:rFonts w:asciiTheme="minorHAnsi" w:hAnsiTheme="minorHAnsi" w:cstheme="minorHAnsi"/>
          <w:sz w:val="22"/>
          <w:szCs w:val="22"/>
          <w:lang w:val="en-US"/>
        </w:rPr>
        <w:t>sekretariat@sp61.edu.gdansk.pl</w:t>
      </w:r>
    </w:hyperlink>
    <w:r w:rsidRPr="000F6704">
      <w:rPr>
        <w:rFonts w:asciiTheme="minorHAnsi" w:hAnsiTheme="minorHAnsi" w:cstheme="minorHAnsi"/>
        <w:sz w:val="22"/>
        <w:szCs w:val="22"/>
        <w:lang w:val="en-US"/>
      </w:rPr>
      <w:t xml:space="preserve"> </w:t>
    </w:r>
  </w:p>
  <w:p w14:paraId="3837DE0F" w14:textId="77777777" w:rsidR="007A22A7" w:rsidRPr="007A22A7" w:rsidRDefault="007A22A7" w:rsidP="007A22A7">
    <w:pPr>
      <w:jc w:val="center"/>
      <w:rPr>
        <w:rFonts w:asciiTheme="minorHAnsi" w:hAnsiTheme="minorHAnsi" w:cstheme="minorHAnsi"/>
        <w:color w:val="0563C1"/>
        <w:sz w:val="22"/>
        <w:szCs w:val="22"/>
        <w:u w:val="single"/>
      </w:rPr>
    </w:pPr>
    <w:r w:rsidRPr="007A22A7">
      <w:rPr>
        <w:rFonts w:asciiTheme="minorHAnsi" w:hAnsiTheme="minorHAnsi" w:cstheme="minorHAnsi"/>
        <w:sz w:val="22"/>
        <w:szCs w:val="22"/>
      </w:rPr>
      <w:t xml:space="preserve">www: </w:t>
    </w:r>
    <w:r w:rsidRPr="007A22A7">
      <w:rPr>
        <w:rFonts w:asciiTheme="minorHAnsi" w:hAnsiTheme="minorHAnsi" w:cstheme="minorHAnsi"/>
        <w:color w:val="0563C1"/>
        <w:sz w:val="22"/>
        <w:szCs w:val="22"/>
        <w:u w:val="single"/>
      </w:rPr>
      <w:t>sp61.edu.gdansk.pl</w:t>
    </w:r>
  </w:p>
  <w:p w14:paraId="524EB3D3" w14:textId="77777777" w:rsidR="00E06076" w:rsidRPr="007A22A7" w:rsidRDefault="00E06076" w:rsidP="007A22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0D355" w14:textId="77777777" w:rsidR="004D296B" w:rsidRDefault="004D296B" w:rsidP="00E06076">
      <w:r>
        <w:separator/>
      </w:r>
    </w:p>
  </w:footnote>
  <w:footnote w:type="continuationSeparator" w:id="0">
    <w:p w14:paraId="1C698003" w14:textId="77777777" w:rsidR="004D296B" w:rsidRDefault="004D296B" w:rsidP="00E0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C3232" w14:textId="77777777" w:rsidR="00E06076" w:rsidRDefault="00E06076" w:rsidP="00E0607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0F5B3F" wp14:editId="0A2C2AF9">
          <wp:extent cx="1613291" cy="1050471"/>
          <wp:effectExtent l="19050" t="0" r="5959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951" cy="105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60A3"/>
    <w:multiLevelType w:val="hybridMultilevel"/>
    <w:tmpl w:val="39526434"/>
    <w:lvl w:ilvl="0" w:tplc="406248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2D41"/>
    <w:multiLevelType w:val="hybridMultilevel"/>
    <w:tmpl w:val="A6A6D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0345"/>
    <w:multiLevelType w:val="hybridMultilevel"/>
    <w:tmpl w:val="22EA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87C"/>
    <w:rsid w:val="00001377"/>
    <w:rsid w:val="00001C17"/>
    <w:rsid w:val="000028BC"/>
    <w:rsid w:val="00004B7F"/>
    <w:rsid w:val="00006E2D"/>
    <w:rsid w:val="00012C93"/>
    <w:rsid w:val="000175B9"/>
    <w:rsid w:val="00025512"/>
    <w:rsid w:val="00030649"/>
    <w:rsid w:val="00035060"/>
    <w:rsid w:val="00052190"/>
    <w:rsid w:val="00054544"/>
    <w:rsid w:val="00055A2B"/>
    <w:rsid w:val="00056BE5"/>
    <w:rsid w:val="00060664"/>
    <w:rsid w:val="00060F49"/>
    <w:rsid w:val="00065171"/>
    <w:rsid w:val="00076051"/>
    <w:rsid w:val="00077845"/>
    <w:rsid w:val="00077BD3"/>
    <w:rsid w:val="00080F57"/>
    <w:rsid w:val="0008435A"/>
    <w:rsid w:val="000858B5"/>
    <w:rsid w:val="00091599"/>
    <w:rsid w:val="00093273"/>
    <w:rsid w:val="00097715"/>
    <w:rsid w:val="000A0C4D"/>
    <w:rsid w:val="000C0139"/>
    <w:rsid w:val="000C32C2"/>
    <w:rsid w:val="000D4A06"/>
    <w:rsid w:val="000D728C"/>
    <w:rsid w:val="000E31B4"/>
    <w:rsid w:val="000F6704"/>
    <w:rsid w:val="00104083"/>
    <w:rsid w:val="001114C3"/>
    <w:rsid w:val="00121BB0"/>
    <w:rsid w:val="00121BE9"/>
    <w:rsid w:val="00125F15"/>
    <w:rsid w:val="001352F4"/>
    <w:rsid w:val="00142160"/>
    <w:rsid w:val="00144D32"/>
    <w:rsid w:val="00145012"/>
    <w:rsid w:val="001567D0"/>
    <w:rsid w:val="00171C8F"/>
    <w:rsid w:val="001723BE"/>
    <w:rsid w:val="00173440"/>
    <w:rsid w:val="00180A03"/>
    <w:rsid w:val="0019164D"/>
    <w:rsid w:val="001A0EDF"/>
    <w:rsid w:val="001A66D8"/>
    <w:rsid w:val="001A6DF6"/>
    <w:rsid w:val="001B6F39"/>
    <w:rsid w:val="001C155D"/>
    <w:rsid w:val="001C2F4E"/>
    <w:rsid w:val="001C48F0"/>
    <w:rsid w:val="001D35C4"/>
    <w:rsid w:val="001D4450"/>
    <w:rsid w:val="001E5DC7"/>
    <w:rsid w:val="001E5EE5"/>
    <w:rsid w:val="001E6A9B"/>
    <w:rsid w:val="001F6287"/>
    <w:rsid w:val="00203C2E"/>
    <w:rsid w:val="00206992"/>
    <w:rsid w:val="00210686"/>
    <w:rsid w:val="00215FE1"/>
    <w:rsid w:val="002170BC"/>
    <w:rsid w:val="00223B3F"/>
    <w:rsid w:val="0023587C"/>
    <w:rsid w:val="002417BD"/>
    <w:rsid w:val="00244DCF"/>
    <w:rsid w:val="00263915"/>
    <w:rsid w:val="00263F49"/>
    <w:rsid w:val="0026599A"/>
    <w:rsid w:val="00267EAA"/>
    <w:rsid w:val="0027195E"/>
    <w:rsid w:val="0028555F"/>
    <w:rsid w:val="002860F1"/>
    <w:rsid w:val="00295CE9"/>
    <w:rsid w:val="00297EA1"/>
    <w:rsid w:val="002A2BB1"/>
    <w:rsid w:val="002A2D26"/>
    <w:rsid w:val="002A6D66"/>
    <w:rsid w:val="002A7824"/>
    <w:rsid w:val="002B280B"/>
    <w:rsid w:val="002B2CC0"/>
    <w:rsid w:val="002B2FEC"/>
    <w:rsid w:val="002B5822"/>
    <w:rsid w:val="002C0CAF"/>
    <w:rsid w:val="002D4D1D"/>
    <w:rsid w:val="002D6A6C"/>
    <w:rsid w:val="002E1C85"/>
    <w:rsid w:val="002E22F7"/>
    <w:rsid w:val="002E6ABF"/>
    <w:rsid w:val="003010E5"/>
    <w:rsid w:val="0030180A"/>
    <w:rsid w:val="003060B7"/>
    <w:rsid w:val="003207ED"/>
    <w:rsid w:val="0034036E"/>
    <w:rsid w:val="00345810"/>
    <w:rsid w:val="00346DAB"/>
    <w:rsid w:val="003476BE"/>
    <w:rsid w:val="00350C74"/>
    <w:rsid w:val="00351E36"/>
    <w:rsid w:val="0035460D"/>
    <w:rsid w:val="00354BB6"/>
    <w:rsid w:val="00355FE7"/>
    <w:rsid w:val="003600C2"/>
    <w:rsid w:val="003609F8"/>
    <w:rsid w:val="00360C72"/>
    <w:rsid w:val="00361C55"/>
    <w:rsid w:val="00365635"/>
    <w:rsid w:val="00367074"/>
    <w:rsid w:val="00371137"/>
    <w:rsid w:val="00371272"/>
    <w:rsid w:val="00380C8A"/>
    <w:rsid w:val="00384922"/>
    <w:rsid w:val="003925F2"/>
    <w:rsid w:val="00392A81"/>
    <w:rsid w:val="003A1479"/>
    <w:rsid w:val="003A399D"/>
    <w:rsid w:val="003B6D58"/>
    <w:rsid w:val="003B7D8D"/>
    <w:rsid w:val="003C4707"/>
    <w:rsid w:val="003C7778"/>
    <w:rsid w:val="003D029B"/>
    <w:rsid w:val="003E07C3"/>
    <w:rsid w:val="003E09A5"/>
    <w:rsid w:val="003E2376"/>
    <w:rsid w:val="003F0D4E"/>
    <w:rsid w:val="00402A46"/>
    <w:rsid w:val="00403AF6"/>
    <w:rsid w:val="004140B4"/>
    <w:rsid w:val="004140C3"/>
    <w:rsid w:val="00415302"/>
    <w:rsid w:val="00422B2B"/>
    <w:rsid w:val="00433C85"/>
    <w:rsid w:val="00436057"/>
    <w:rsid w:val="00436D3B"/>
    <w:rsid w:val="00442E77"/>
    <w:rsid w:val="00445558"/>
    <w:rsid w:val="00447D11"/>
    <w:rsid w:val="00455C90"/>
    <w:rsid w:val="00460580"/>
    <w:rsid w:val="004768BC"/>
    <w:rsid w:val="00477643"/>
    <w:rsid w:val="00481D16"/>
    <w:rsid w:val="004846AE"/>
    <w:rsid w:val="00485920"/>
    <w:rsid w:val="00491400"/>
    <w:rsid w:val="00493D97"/>
    <w:rsid w:val="00496AE6"/>
    <w:rsid w:val="00497DE0"/>
    <w:rsid w:val="004A228D"/>
    <w:rsid w:val="004A2F74"/>
    <w:rsid w:val="004B02AA"/>
    <w:rsid w:val="004B3081"/>
    <w:rsid w:val="004D1642"/>
    <w:rsid w:val="004D1F23"/>
    <w:rsid w:val="004D296B"/>
    <w:rsid w:val="004D3A8D"/>
    <w:rsid w:val="004E4A7D"/>
    <w:rsid w:val="004E6040"/>
    <w:rsid w:val="004E7B02"/>
    <w:rsid w:val="004F25FC"/>
    <w:rsid w:val="00506DB2"/>
    <w:rsid w:val="0051143A"/>
    <w:rsid w:val="00514EBE"/>
    <w:rsid w:val="00514EF2"/>
    <w:rsid w:val="00515571"/>
    <w:rsid w:val="005176C1"/>
    <w:rsid w:val="005216B6"/>
    <w:rsid w:val="00524EF2"/>
    <w:rsid w:val="00525524"/>
    <w:rsid w:val="00526F76"/>
    <w:rsid w:val="00527ED6"/>
    <w:rsid w:val="00530925"/>
    <w:rsid w:val="00534281"/>
    <w:rsid w:val="00537036"/>
    <w:rsid w:val="005411B7"/>
    <w:rsid w:val="005415C4"/>
    <w:rsid w:val="00541C9A"/>
    <w:rsid w:val="00546279"/>
    <w:rsid w:val="005511C7"/>
    <w:rsid w:val="00554F5A"/>
    <w:rsid w:val="00561A75"/>
    <w:rsid w:val="005630B8"/>
    <w:rsid w:val="00563416"/>
    <w:rsid w:val="00563FAA"/>
    <w:rsid w:val="00566250"/>
    <w:rsid w:val="00577269"/>
    <w:rsid w:val="00577666"/>
    <w:rsid w:val="0058238D"/>
    <w:rsid w:val="00583097"/>
    <w:rsid w:val="0058577E"/>
    <w:rsid w:val="005923B6"/>
    <w:rsid w:val="005A0F77"/>
    <w:rsid w:val="005A5A58"/>
    <w:rsid w:val="005B1694"/>
    <w:rsid w:val="005B210F"/>
    <w:rsid w:val="005B22F9"/>
    <w:rsid w:val="005B42F3"/>
    <w:rsid w:val="005B6C0F"/>
    <w:rsid w:val="005C2635"/>
    <w:rsid w:val="005C620D"/>
    <w:rsid w:val="005C7F54"/>
    <w:rsid w:val="005D1200"/>
    <w:rsid w:val="005D3324"/>
    <w:rsid w:val="005D7204"/>
    <w:rsid w:val="005E75DF"/>
    <w:rsid w:val="005F5F68"/>
    <w:rsid w:val="00611D8A"/>
    <w:rsid w:val="00617F12"/>
    <w:rsid w:val="0062046E"/>
    <w:rsid w:val="00621123"/>
    <w:rsid w:val="00622353"/>
    <w:rsid w:val="006235F4"/>
    <w:rsid w:val="00623FF0"/>
    <w:rsid w:val="00625446"/>
    <w:rsid w:val="00626999"/>
    <w:rsid w:val="00641AC7"/>
    <w:rsid w:val="006428B6"/>
    <w:rsid w:val="00655673"/>
    <w:rsid w:val="006561F7"/>
    <w:rsid w:val="00657A54"/>
    <w:rsid w:val="006601FD"/>
    <w:rsid w:val="00663B69"/>
    <w:rsid w:val="00663D89"/>
    <w:rsid w:val="00665443"/>
    <w:rsid w:val="00674E27"/>
    <w:rsid w:val="00687CEF"/>
    <w:rsid w:val="00691887"/>
    <w:rsid w:val="00692C83"/>
    <w:rsid w:val="00694771"/>
    <w:rsid w:val="006A24C1"/>
    <w:rsid w:val="006A2ECC"/>
    <w:rsid w:val="006A72B2"/>
    <w:rsid w:val="006B030F"/>
    <w:rsid w:val="006B25F4"/>
    <w:rsid w:val="006B3681"/>
    <w:rsid w:val="006B6ABC"/>
    <w:rsid w:val="006C1AC6"/>
    <w:rsid w:val="006C7D55"/>
    <w:rsid w:val="006D2DB2"/>
    <w:rsid w:val="006D32F1"/>
    <w:rsid w:val="006D4C48"/>
    <w:rsid w:val="006F2EA6"/>
    <w:rsid w:val="006F3FA2"/>
    <w:rsid w:val="006F7F5D"/>
    <w:rsid w:val="00700615"/>
    <w:rsid w:val="0070566E"/>
    <w:rsid w:val="00716CBC"/>
    <w:rsid w:val="00716FB6"/>
    <w:rsid w:val="0071745A"/>
    <w:rsid w:val="00724779"/>
    <w:rsid w:val="00724858"/>
    <w:rsid w:val="007301FA"/>
    <w:rsid w:val="007322A1"/>
    <w:rsid w:val="0073260D"/>
    <w:rsid w:val="007339B1"/>
    <w:rsid w:val="007351BF"/>
    <w:rsid w:val="007351C7"/>
    <w:rsid w:val="00737C69"/>
    <w:rsid w:val="007447E6"/>
    <w:rsid w:val="00754503"/>
    <w:rsid w:val="007618ED"/>
    <w:rsid w:val="00761C1C"/>
    <w:rsid w:val="00761C57"/>
    <w:rsid w:val="00771053"/>
    <w:rsid w:val="00776FFB"/>
    <w:rsid w:val="0078026A"/>
    <w:rsid w:val="00780738"/>
    <w:rsid w:val="007823A3"/>
    <w:rsid w:val="0078790E"/>
    <w:rsid w:val="007955CE"/>
    <w:rsid w:val="00797C54"/>
    <w:rsid w:val="007A0E13"/>
    <w:rsid w:val="007A22A7"/>
    <w:rsid w:val="007B2E60"/>
    <w:rsid w:val="007C0E7D"/>
    <w:rsid w:val="007C2051"/>
    <w:rsid w:val="007C3ED2"/>
    <w:rsid w:val="007C5FC1"/>
    <w:rsid w:val="007D411B"/>
    <w:rsid w:val="007D4EB9"/>
    <w:rsid w:val="007D56AE"/>
    <w:rsid w:val="007E1D78"/>
    <w:rsid w:val="007E6E0D"/>
    <w:rsid w:val="00801FA7"/>
    <w:rsid w:val="00807565"/>
    <w:rsid w:val="0080775B"/>
    <w:rsid w:val="008175AA"/>
    <w:rsid w:val="008204EE"/>
    <w:rsid w:val="00853771"/>
    <w:rsid w:val="00872B94"/>
    <w:rsid w:val="008807DC"/>
    <w:rsid w:val="00882BEB"/>
    <w:rsid w:val="00887ECD"/>
    <w:rsid w:val="0089195A"/>
    <w:rsid w:val="00893049"/>
    <w:rsid w:val="0089677C"/>
    <w:rsid w:val="008A1272"/>
    <w:rsid w:val="008C36F7"/>
    <w:rsid w:val="008D050C"/>
    <w:rsid w:val="008D4470"/>
    <w:rsid w:val="008E2F66"/>
    <w:rsid w:val="008E381C"/>
    <w:rsid w:val="008E4D00"/>
    <w:rsid w:val="008E4F63"/>
    <w:rsid w:val="008E5B4B"/>
    <w:rsid w:val="008E61FB"/>
    <w:rsid w:val="008F47E6"/>
    <w:rsid w:val="008F5131"/>
    <w:rsid w:val="008F5A33"/>
    <w:rsid w:val="00901AE0"/>
    <w:rsid w:val="00907A34"/>
    <w:rsid w:val="00914AE4"/>
    <w:rsid w:val="00915FAA"/>
    <w:rsid w:val="00921DA0"/>
    <w:rsid w:val="00926CE0"/>
    <w:rsid w:val="00931F16"/>
    <w:rsid w:val="00942F88"/>
    <w:rsid w:val="00946EDC"/>
    <w:rsid w:val="00953F12"/>
    <w:rsid w:val="0097108B"/>
    <w:rsid w:val="009741B1"/>
    <w:rsid w:val="009769CF"/>
    <w:rsid w:val="009870FD"/>
    <w:rsid w:val="00987100"/>
    <w:rsid w:val="00994BC4"/>
    <w:rsid w:val="009A0B2C"/>
    <w:rsid w:val="009A51E3"/>
    <w:rsid w:val="009B2E2E"/>
    <w:rsid w:val="009B5C0B"/>
    <w:rsid w:val="009C0A45"/>
    <w:rsid w:val="009C1437"/>
    <w:rsid w:val="009C6674"/>
    <w:rsid w:val="009D0A44"/>
    <w:rsid w:val="009D159F"/>
    <w:rsid w:val="009E2863"/>
    <w:rsid w:val="009E6E3D"/>
    <w:rsid w:val="009F2C10"/>
    <w:rsid w:val="009F7C7E"/>
    <w:rsid w:val="00A00D24"/>
    <w:rsid w:val="00A0334B"/>
    <w:rsid w:val="00A136AD"/>
    <w:rsid w:val="00A15072"/>
    <w:rsid w:val="00A15B40"/>
    <w:rsid w:val="00A20402"/>
    <w:rsid w:val="00A246FB"/>
    <w:rsid w:val="00A25600"/>
    <w:rsid w:val="00A3365B"/>
    <w:rsid w:val="00A37E66"/>
    <w:rsid w:val="00A411C9"/>
    <w:rsid w:val="00A45E0C"/>
    <w:rsid w:val="00A53897"/>
    <w:rsid w:val="00A5552C"/>
    <w:rsid w:val="00A561FF"/>
    <w:rsid w:val="00A61569"/>
    <w:rsid w:val="00A61FE1"/>
    <w:rsid w:val="00A73202"/>
    <w:rsid w:val="00A733F0"/>
    <w:rsid w:val="00A84CD5"/>
    <w:rsid w:val="00A87B1A"/>
    <w:rsid w:val="00A9058C"/>
    <w:rsid w:val="00A91842"/>
    <w:rsid w:val="00A9286D"/>
    <w:rsid w:val="00A960CB"/>
    <w:rsid w:val="00AA1667"/>
    <w:rsid w:val="00AA26F0"/>
    <w:rsid w:val="00AA5800"/>
    <w:rsid w:val="00AA5B9D"/>
    <w:rsid w:val="00AB0D3C"/>
    <w:rsid w:val="00AB748E"/>
    <w:rsid w:val="00AC7198"/>
    <w:rsid w:val="00AD51C4"/>
    <w:rsid w:val="00AE0041"/>
    <w:rsid w:val="00AE400A"/>
    <w:rsid w:val="00AE5983"/>
    <w:rsid w:val="00AE6133"/>
    <w:rsid w:val="00AF1410"/>
    <w:rsid w:val="00AF3888"/>
    <w:rsid w:val="00AF3A24"/>
    <w:rsid w:val="00AF468F"/>
    <w:rsid w:val="00AF72D6"/>
    <w:rsid w:val="00B20D3B"/>
    <w:rsid w:val="00B432E7"/>
    <w:rsid w:val="00B5308F"/>
    <w:rsid w:val="00B533EE"/>
    <w:rsid w:val="00B53AB9"/>
    <w:rsid w:val="00B5618F"/>
    <w:rsid w:val="00B562C3"/>
    <w:rsid w:val="00B6039D"/>
    <w:rsid w:val="00B63241"/>
    <w:rsid w:val="00B6427D"/>
    <w:rsid w:val="00B7480A"/>
    <w:rsid w:val="00B77DA0"/>
    <w:rsid w:val="00B8463B"/>
    <w:rsid w:val="00B96079"/>
    <w:rsid w:val="00BA0C5C"/>
    <w:rsid w:val="00BA2D25"/>
    <w:rsid w:val="00BC1477"/>
    <w:rsid w:val="00BC1802"/>
    <w:rsid w:val="00BC1E4E"/>
    <w:rsid w:val="00BC3760"/>
    <w:rsid w:val="00BC3980"/>
    <w:rsid w:val="00BC4310"/>
    <w:rsid w:val="00BD1AE0"/>
    <w:rsid w:val="00BD6FFE"/>
    <w:rsid w:val="00BE408A"/>
    <w:rsid w:val="00BF4241"/>
    <w:rsid w:val="00C00B87"/>
    <w:rsid w:val="00C0157D"/>
    <w:rsid w:val="00C01B02"/>
    <w:rsid w:val="00C022B9"/>
    <w:rsid w:val="00C07EA2"/>
    <w:rsid w:val="00C15E0B"/>
    <w:rsid w:val="00C20DA5"/>
    <w:rsid w:val="00C310C1"/>
    <w:rsid w:val="00C318D1"/>
    <w:rsid w:val="00C31DC3"/>
    <w:rsid w:val="00C34117"/>
    <w:rsid w:val="00C3454C"/>
    <w:rsid w:val="00C51CA5"/>
    <w:rsid w:val="00C5491F"/>
    <w:rsid w:val="00C5759F"/>
    <w:rsid w:val="00C61C75"/>
    <w:rsid w:val="00C62D98"/>
    <w:rsid w:val="00C63094"/>
    <w:rsid w:val="00C67207"/>
    <w:rsid w:val="00C80B23"/>
    <w:rsid w:val="00C81612"/>
    <w:rsid w:val="00C82157"/>
    <w:rsid w:val="00C868FA"/>
    <w:rsid w:val="00C904AF"/>
    <w:rsid w:val="00C9086C"/>
    <w:rsid w:val="00C9705C"/>
    <w:rsid w:val="00CA461F"/>
    <w:rsid w:val="00CA4FDF"/>
    <w:rsid w:val="00CB342E"/>
    <w:rsid w:val="00CB3B63"/>
    <w:rsid w:val="00CB6130"/>
    <w:rsid w:val="00CB66AB"/>
    <w:rsid w:val="00CB7E20"/>
    <w:rsid w:val="00CE2FE7"/>
    <w:rsid w:val="00CE38A8"/>
    <w:rsid w:val="00D031E1"/>
    <w:rsid w:val="00D11B1E"/>
    <w:rsid w:val="00D12F6E"/>
    <w:rsid w:val="00D145B2"/>
    <w:rsid w:val="00D149A7"/>
    <w:rsid w:val="00D17493"/>
    <w:rsid w:val="00D343FE"/>
    <w:rsid w:val="00D37BAE"/>
    <w:rsid w:val="00D41685"/>
    <w:rsid w:val="00D53273"/>
    <w:rsid w:val="00D60C65"/>
    <w:rsid w:val="00D61847"/>
    <w:rsid w:val="00D64A86"/>
    <w:rsid w:val="00D66FB5"/>
    <w:rsid w:val="00D77F37"/>
    <w:rsid w:val="00D801FF"/>
    <w:rsid w:val="00D84E49"/>
    <w:rsid w:val="00D853FB"/>
    <w:rsid w:val="00D8648B"/>
    <w:rsid w:val="00D90ADD"/>
    <w:rsid w:val="00DA398D"/>
    <w:rsid w:val="00DC156A"/>
    <w:rsid w:val="00DC76DC"/>
    <w:rsid w:val="00DD0603"/>
    <w:rsid w:val="00DD6457"/>
    <w:rsid w:val="00DE579D"/>
    <w:rsid w:val="00DE67BD"/>
    <w:rsid w:val="00DE7489"/>
    <w:rsid w:val="00DF1742"/>
    <w:rsid w:val="00DF2334"/>
    <w:rsid w:val="00DF56AB"/>
    <w:rsid w:val="00E0028D"/>
    <w:rsid w:val="00E06076"/>
    <w:rsid w:val="00E065F0"/>
    <w:rsid w:val="00E21856"/>
    <w:rsid w:val="00E2768E"/>
    <w:rsid w:val="00E408F9"/>
    <w:rsid w:val="00E470F2"/>
    <w:rsid w:val="00E512CE"/>
    <w:rsid w:val="00E5207F"/>
    <w:rsid w:val="00E60F83"/>
    <w:rsid w:val="00E643B2"/>
    <w:rsid w:val="00E677E8"/>
    <w:rsid w:val="00E7296D"/>
    <w:rsid w:val="00E7543C"/>
    <w:rsid w:val="00E75A36"/>
    <w:rsid w:val="00E835E6"/>
    <w:rsid w:val="00E8683C"/>
    <w:rsid w:val="00EA03E0"/>
    <w:rsid w:val="00EA094F"/>
    <w:rsid w:val="00EA68A1"/>
    <w:rsid w:val="00EB0196"/>
    <w:rsid w:val="00EB2BDC"/>
    <w:rsid w:val="00EB3D4C"/>
    <w:rsid w:val="00EB6A27"/>
    <w:rsid w:val="00EC2BB2"/>
    <w:rsid w:val="00EC7846"/>
    <w:rsid w:val="00ED52B7"/>
    <w:rsid w:val="00EE37D2"/>
    <w:rsid w:val="00EF2825"/>
    <w:rsid w:val="00EF3672"/>
    <w:rsid w:val="00F05F97"/>
    <w:rsid w:val="00F0630F"/>
    <w:rsid w:val="00F22F11"/>
    <w:rsid w:val="00F31911"/>
    <w:rsid w:val="00F32939"/>
    <w:rsid w:val="00F41242"/>
    <w:rsid w:val="00F532E1"/>
    <w:rsid w:val="00F5374C"/>
    <w:rsid w:val="00F53AAF"/>
    <w:rsid w:val="00F54D73"/>
    <w:rsid w:val="00F6127D"/>
    <w:rsid w:val="00F61BC9"/>
    <w:rsid w:val="00F6533C"/>
    <w:rsid w:val="00F67FA1"/>
    <w:rsid w:val="00F71385"/>
    <w:rsid w:val="00F72FAA"/>
    <w:rsid w:val="00F742FE"/>
    <w:rsid w:val="00F83173"/>
    <w:rsid w:val="00F836EB"/>
    <w:rsid w:val="00F84934"/>
    <w:rsid w:val="00F86B9C"/>
    <w:rsid w:val="00F87D10"/>
    <w:rsid w:val="00F9188E"/>
    <w:rsid w:val="00F95580"/>
    <w:rsid w:val="00FA1BF0"/>
    <w:rsid w:val="00FB65F1"/>
    <w:rsid w:val="00FB681F"/>
    <w:rsid w:val="00FC47A7"/>
    <w:rsid w:val="00FE25B9"/>
    <w:rsid w:val="00FE5C6A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93623"/>
  <w15:docId w15:val="{0D4CFA6D-C91A-4A58-AAE7-35EA26E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6076"/>
    <w:pPr>
      <w:keepNext/>
      <w:outlineLvl w:val="0"/>
    </w:pPr>
    <w:rPr>
      <w:rFonts w:ascii="Arial" w:hAnsi="Arial" w:cs="Arial"/>
      <w:sz w:val="32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06076"/>
    <w:pPr>
      <w:keepNext/>
      <w:outlineLvl w:val="1"/>
    </w:pPr>
    <w:rPr>
      <w:rFonts w:ascii="Arial" w:hAnsi="Arial" w:cs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076"/>
    <w:pPr>
      <w:tabs>
        <w:tab w:val="center" w:pos="4703"/>
        <w:tab w:val="right" w:pos="9406"/>
      </w:tabs>
    </w:pPr>
    <w:rPr>
      <w:rFonts w:eastAsia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0607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06076"/>
    <w:pPr>
      <w:tabs>
        <w:tab w:val="center" w:pos="4703"/>
        <w:tab w:val="right" w:pos="9406"/>
      </w:tabs>
    </w:pPr>
    <w:rPr>
      <w:rFonts w:eastAsia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06076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E06076"/>
    <w:rPr>
      <w:rFonts w:ascii="Arial" w:eastAsia="Times New Roman" w:hAnsi="Arial" w:cs="Arial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6076"/>
    <w:rPr>
      <w:rFonts w:ascii="Arial" w:eastAsia="Times New Roman" w:hAnsi="Arial" w:cs="Arial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E060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87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87C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23587C"/>
    <w:rPr>
      <w:b/>
      <w:bCs/>
    </w:rPr>
  </w:style>
  <w:style w:type="paragraph" w:styleId="NormalnyWeb">
    <w:name w:val="Normal (Web)"/>
    <w:basedOn w:val="Normalny"/>
    <w:uiPriority w:val="99"/>
    <w:unhideWhenUsed/>
    <w:rsid w:val="0023587C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26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9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2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p61.edu.gdan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Desktop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6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ZAKRZEWSKA</cp:lastModifiedBy>
  <cp:revision>7</cp:revision>
  <cp:lastPrinted>2021-08-19T11:34:00Z</cp:lastPrinted>
  <dcterms:created xsi:type="dcterms:W3CDTF">2019-08-27T11:05:00Z</dcterms:created>
  <dcterms:modified xsi:type="dcterms:W3CDTF">2021-08-23T06:35:00Z</dcterms:modified>
</cp:coreProperties>
</file>